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CCAE1" w14:textId="77777777" w:rsidR="005475CC" w:rsidRDefault="00370A03">
      <w:pPr>
        <w:pStyle w:val="Standard"/>
      </w:pPr>
      <w:r>
        <w:rPr>
          <w:rFonts w:ascii="Arial" w:hAnsi="Arial" w:cs="Arial"/>
          <w:sz w:val="28"/>
          <w:szCs w:val="28"/>
        </w:rPr>
        <w:tab/>
        <w:t xml:space="preserve"> </w:t>
      </w:r>
      <w:r>
        <w:rPr>
          <w:rFonts w:ascii="Arial" w:hAnsi="Arial" w:cs="Arial"/>
          <w:sz w:val="28"/>
          <w:szCs w:val="28"/>
        </w:rPr>
        <w:tab/>
      </w:r>
      <w:r>
        <w:rPr>
          <w:rFonts w:ascii="Arial" w:hAnsi="Arial" w:cs="Arial"/>
          <w:b/>
          <w:sz w:val="28"/>
          <w:szCs w:val="28"/>
        </w:rPr>
        <w:t>KALLELSE</w:t>
      </w:r>
    </w:p>
    <w:p w14:paraId="38FCCAE2" w14:textId="77777777" w:rsidR="005475CC" w:rsidRDefault="00370A03">
      <w:pPr>
        <w:pStyle w:val="Standard"/>
        <w:rPr>
          <w:b/>
          <w:bCs/>
        </w:rPr>
      </w:pPr>
      <w:r>
        <w:rPr>
          <w:b/>
          <w:bCs/>
        </w:rPr>
        <w:t>Medlemmarna i HSB:s Brf Kastanjelund i Åstorp kallas härmed till ordinarie föreningsstämma.</w:t>
      </w:r>
    </w:p>
    <w:p w14:paraId="38FCCAE3" w14:textId="52025D64" w:rsidR="005475CC" w:rsidRDefault="00370A03">
      <w:pPr>
        <w:pStyle w:val="Ingetavstnd"/>
      </w:pPr>
      <w:r>
        <w:t xml:space="preserve">Tid:  </w:t>
      </w:r>
      <w:r>
        <w:rPr>
          <w:b/>
        </w:rPr>
        <w:t xml:space="preserve">måndag den </w:t>
      </w:r>
      <w:r w:rsidR="000A0798">
        <w:rPr>
          <w:b/>
        </w:rPr>
        <w:t>21 juni</w:t>
      </w:r>
      <w:r>
        <w:rPr>
          <w:b/>
        </w:rPr>
        <w:t xml:space="preserve"> 20</w:t>
      </w:r>
      <w:r w:rsidR="000A0798">
        <w:rPr>
          <w:b/>
        </w:rPr>
        <w:t>2</w:t>
      </w:r>
      <w:r>
        <w:rPr>
          <w:b/>
        </w:rPr>
        <w:t>1</w:t>
      </w:r>
      <w:r>
        <w:rPr>
          <w:b/>
        </w:rPr>
        <w:t xml:space="preserve">, </w:t>
      </w:r>
      <w:proofErr w:type="spellStart"/>
      <w:r>
        <w:rPr>
          <w:b/>
        </w:rPr>
        <w:t>kl</w:t>
      </w:r>
      <w:proofErr w:type="spellEnd"/>
      <w:r>
        <w:rPr>
          <w:b/>
        </w:rPr>
        <w:t xml:space="preserve"> 18.30</w:t>
      </w:r>
    </w:p>
    <w:p w14:paraId="38FCCAE4" w14:textId="33B5A8C6" w:rsidR="005475CC" w:rsidRDefault="00370A03">
      <w:pPr>
        <w:pStyle w:val="Ingetavstnd"/>
      </w:pPr>
      <w:r>
        <w:t xml:space="preserve">Plats: </w:t>
      </w:r>
      <w:r w:rsidR="000A0798">
        <w:rPr>
          <w:b/>
        </w:rPr>
        <w:t>Vår egen trädgård</w:t>
      </w:r>
    </w:p>
    <w:p w14:paraId="38FCCAE5" w14:textId="77777777" w:rsidR="005475CC" w:rsidRDefault="005475CC">
      <w:pPr>
        <w:pStyle w:val="Ingetavstnd"/>
        <w:rPr>
          <w:b/>
        </w:rPr>
      </w:pPr>
    </w:p>
    <w:p w14:paraId="38FCCAE6" w14:textId="77777777" w:rsidR="005475CC" w:rsidRDefault="00370A03">
      <w:pPr>
        <w:pStyle w:val="Ingetavstnd"/>
      </w:pPr>
      <w:r>
        <w:rPr>
          <w:rFonts w:ascii="Arial" w:hAnsi="Arial" w:cs="Arial"/>
          <w:b/>
          <w:sz w:val="28"/>
          <w:szCs w:val="28"/>
        </w:rPr>
        <w:t>DAGORDNING</w:t>
      </w:r>
    </w:p>
    <w:p w14:paraId="38FCCAE7" w14:textId="77777777" w:rsidR="005475CC" w:rsidRDefault="00370A03">
      <w:pPr>
        <w:pStyle w:val="Ingetavstnd"/>
        <w:spacing w:line="276" w:lineRule="auto"/>
      </w:pPr>
      <w:r>
        <w:rPr>
          <w:rFonts w:ascii="Times New Roman" w:hAnsi="Times New Roman" w:cs="Times New Roman"/>
          <w:sz w:val="24"/>
          <w:szCs w:val="24"/>
        </w:rPr>
        <w:t>1.   Stämmans öppnande</w:t>
      </w:r>
    </w:p>
    <w:p w14:paraId="38FCCAE8" w14:textId="77777777" w:rsidR="005475CC" w:rsidRDefault="00370A03">
      <w:pPr>
        <w:pStyle w:val="Ingetavstnd"/>
        <w:spacing w:line="276" w:lineRule="auto"/>
      </w:pPr>
      <w:r>
        <w:rPr>
          <w:rFonts w:ascii="Times New Roman" w:hAnsi="Times New Roman" w:cs="Times New Roman"/>
          <w:sz w:val="24"/>
          <w:szCs w:val="24"/>
        </w:rPr>
        <w:t xml:space="preserve">2.   Val av </w:t>
      </w:r>
      <w:r>
        <w:rPr>
          <w:rFonts w:ascii="Times New Roman" w:hAnsi="Times New Roman" w:cs="Times New Roman"/>
          <w:sz w:val="24"/>
          <w:szCs w:val="24"/>
        </w:rPr>
        <w:t>ordförande vid stämman</w:t>
      </w:r>
    </w:p>
    <w:p w14:paraId="38FCCAE9" w14:textId="77777777" w:rsidR="005475CC" w:rsidRDefault="00370A03">
      <w:pPr>
        <w:pStyle w:val="Ingetavstnd"/>
        <w:spacing w:line="276" w:lineRule="auto"/>
      </w:pPr>
      <w:r>
        <w:rPr>
          <w:rFonts w:ascii="Times New Roman" w:hAnsi="Times New Roman" w:cs="Times New Roman"/>
          <w:sz w:val="24"/>
          <w:szCs w:val="24"/>
        </w:rPr>
        <w:t>3.   Anmälan om vem ordföranden utsett till att föra dagens protokoll</w:t>
      </w:r>
    </w:p>
    <w:p w14:paraId="38FCCAEA" w14:textId="77777777" w:rsidR="005475CC" w:rsidRDefault="00370A03">
      <w:pPr>
        <w:pStyle w:val="Ingetavstnd"/>
        <w:spacing w:line="276" w:lineRule="auto"/>
      </w:pPr>
      <w:r>
        <w:rPr>
          <w:rFonts w:ascii="Times New Roman" w:hAnsi="Times New Roman" w:cs="Times New Roman"/>
          <w:sz w:val="24"/>
          <w:szCs w:val="24"/>
        </w:rPr>
        <w:t>4.   Upprättande om förteckning över närvarande medlemmar</w:t>
      </w:r>
    </w:p>
    <w:p w14:paraId="38FCCAEB" w14:textId="77777777" w:rsidR="005475CC" w:rsidRDefault="00370A03">
      <w:pPr>
        <w:pStyle w:val="Ingetavstnd"/>
        <w:spacing w:line="276" w:lineRule="auto"/>
      </w:pPr>
      <w:r>
        <w:rPr>
          <w:rFonts w:ascii="Times New Roman" w:hAnsi="Times New Roman" w:cs="Times New Roman"/>
          <w:sz w:val="24"/>
          <w:szCs w:val="24"/>
        </w:rPr>
        <w:t>5.   Fastställande av dagordning</w:t>
      </w:r>
    </w:p>
    <w:p w14:paraId="38FCCAEC" w14:textId="77777777" w:rsidR="005475CC" w:rsidRDefault="00370A03">
      <w:pPr>
        <w:pStyle w:val="Ingetavstnd"/>
        <w:spacing w:line="276" w:lineRule="auto"/>
      </w:pPr>
      <w:r>
        <w:rPr>
          <w:rFonts w:ascii="Times New Roman" w:hAnsi="Times New Roman" w:cs="Times New Roman"/>
          <w:sz w:val="24"/>
          <w:szCs w:val="24"/>
        </w:rPr>
        <w:t>6.   Val av två personer att jämte ordföranden justera protokollet</w:t>
      </w:r>
    </w:p>
    <w:p w14:paraId="38FCCAED" w14:textId="77777777" w:rsidR="005475CC" w:rsidRDefault="00370A03">
      <w:pPr>
        <w:pStyle w:val="Ingetavstnd"/>
        <w:spacing w:line="276" w:lineRule="auto"/>
      </w:pPr>
      <w:r>
        <w:rPr>
          <w:rFonts w:ascii="Times New Roman" w:hAnsi="Times New Roman" w:cs="Times New Roman"/>
          <w:sz w:val="24"/>
          <w:szCs w:val="24"/>
        </w:rPr>
        <w:t xml:space="preserve">7.   </w:t>
      </w:r>
      <w:r>
        <w:rPr>
          <w:rFonts w:ascii="Times New Roman" w:hAnsi="Times New Roman" w:cs="Times New Roman"/>
          <w:sz w:val="24"/>
          <w:szCs w:val="24"/>
        </w:rPr>
        <w:t>Fråga om kallelse behörigen skett</w:t>
      </w:r>
    </w:p>
    <w:p w14:paraId="38FCCAEE" w14:textId="77777777" w:rsidR="005475CC" w:rsidRDefault="00370A03">
      <w:pPr>
        <w:pStyle w:val="Ingetavstnd"/>
        <w:spacing w:line="276" w:lineRule="auto"/>
      </w:pPr>
      <w:r>
        <w:rPr>
          <w:rFonts w:ascii="Times New Roman" w:hAnsi="Times New Roman" w:cs="Times New Roman"/>
          <w:sz w:val="24"/>
          <w:szCs w:val="24"/>
        </w:rPr>
        <w:t>8.   Styrelsens årsredovisning</w:t>
      </w:r>
    </w:p>
    <w:p w14:paraId="38FCCAEF" w14:textId="77777777" w:rsidR="005475CC" w:rsidRDefault="00370A03">
      <w:pPr>
        <w:pStyle w:val="Ingetavstnd"/>
        <w:spacing w:line="276" w:lineRule="auto"/>
      </w:pPr>
      <w:r>
        <w:rPr>
          <w:rFonts w:ascii="Times New Roman" w:hAnsi="Times New Roman" w:cs="Times New Roman"/>
          <w:sz w:val="24"/>
          <w:szCs w:val="24"/>
        </w:rPr>
        <w:t>9.   Revisorernas berättelse</w:t>
      </w:r>
    </w:p>
    <w:p w14:paraId="38FCCAF0" w14:textId="77777777" w:rsidR="005475CC" w:rsidRDefault="00370A03">
      <w:pPr>
        <w:pStyle w:val="Ingetavstnd"/>
        <w:spacing w:line="276" w:lineRule="auto"/>
      </w:pPr>
      <w:r>
        <w:rPr>
          <w:rFonts w:ascii="Times New Roman" w:hAnsi="Times New Roman" w:cs="Times New Roman"/>
          <w:sz w:val="24"/>
          <w:szCs w:val="24"/>
        </w:rPr>
        <w:t>10. Beslut om fastställande av resultat o balansräkning</w:t>
      </w:r>
    </w:p>
    <w:p w14:paraId="38FCCAF1" w14:textId="77777777" w:rsidR="005475CC" w:rsidRDefault="00370A03">
      <w:pPr>
        <w:pStyle w:val="Ingetavstnd"/>
        <w:spacing w:line="276" w:lineRule="auto"/>
      </w:pPr>
      <w:r>
        <w:rPr>
          <w:rFonts w:ascii="Times New Roman" w:hAnsi="Times New Roman" w:cs="Times New Roman"/>
          <w:sz w:val="24"/>
          <w:szCs w:val="24"/>
        </w:rPr>
        <w:t>11. Beslut i anledning av föreningens vinst eller förlust enligt fastställd balansräkning</w:t>
      </w:r>
    </w:p>
    <w:p w14:paraId="38FCCAF2" w14:textId="77777777" w:rsidR="005475CC" w:rsidRDefault="00370A03">
      <w:pPr>
        <w:pStyle w:val="Ingetavstnd"/>
        <w:spacing w:line="276" w:lineRule="auto"/>
      </w:pPr>
      <w:r>
        <w:rPr>
          <w:rFonts w:ascii="Times New Roman" w:hAnsi="Times New Roman" w:cs="Times New Roman"/>
          <w:sz w:val="24"/>
          <w:szCs w:val="24"/>
        </w:rPr>
        <w:t xml:space="preserve">12. Beslut i </w:t>
      </w:r>
      <w:r>
        <w:rPr>
          <w:rFonts w:ascii="Times New Roman" w:hAnsi="Times New Roman" w:cs="Times New Roman"/>
          <w:sz w:val="24"/>
          <w:szCs w:val="24"/>
        </w:rPr>
        <w:t>fråga om ansvarsfrihet för styrelsen</w:t>
      </w:r>
    </w:p>
    <w:p w14:paraId="38FCCAF3" w14:textId="77777777" w:rsidR="005475CC" w:rsidRDefault="00370A03">
      <w:pPr>
        <w:pStyle w:val="Ingetavstnd"/>
        <w:spacing w:line="276" w:lineRule="auto"/>
      </w:pPr>
      <w:r>
        <w:rPr>
          <w:rFonts w:ascii="Times New Roman" w:hAnsi="Times New Roman" w:cs="Times New Roman"/>
          <w:sz w:val="24"/>
          <w:szCs w:val="24"/>
        </w:rPr>
        <w:t>13. Fråga om arvoden</w:t>
      </w:r>
    </w:p>
    <w:p w14:paraId="38FCCAF4" w14:textId="77777777" w:rsidR="005475CC" w:rsidRDefault="00370A03">
      <w:pPr>
        <w:pStyle w:val="Ingetavstnd"/>
        <w:spacing w:line="276" w:lineRule="auto"/>
      </w:pPr>
      <w:r>
        <w:rPr>
          <w:rFonts w:ascii="Times New Roman" w:hAnsi="Times New Roman" w:cs="Times New Roman"/>
          <w:sz w:val="24"/>
          <w:szCs w:val="24"/>
        </w:rPr>
        <w:t>14. Val av styrelseledamöter</w:t>
      </w:r>
    </w:p>
    <w:p w14:paraId="38FCCAF5" w14:textId="77777777" w:rsidR="005475CC" w:rsidRDefault="00370A03">
      <w:pPr>
        <w:pStyle w:val="Ingetavstnd"/>
        <w:spacing w:line="276" w:lineRule="auto"/>
      </w:pPr>
      <w:r>
        <w:rPr>
          <w:rFonts w:ascii="Times New Roman" w:hAnsi="Times New Roman" w:cs="Times New Roman"/>
          <w:sz w:val="24"/>
          <w:szCs w:val="24"/>
        </w:rPr>
        <w:t>15. Val av styrelsesuppleanter</w:t>
      </w:r>
    </w:p>
    <w:p w14:paraId="38FCCAF6" w14:textId="77777777" w:rsidR="005475CC" w:rsidRDefault="00370A03">
      <w:pPr>
        <w:pStyle w:val="Ingetavstnd"/>
        <w:spacing w:line="276" w:lineRule="auto"/>
      </w:pPr>
      <w:r>
        <w:rPr>
          <w:rFonts w:ascii="Times New Roman" w:hAnsi="Times New Roman" w:cs="Times New Roman"/>
          <w:sz w:val="24"/>
          <w:szCs w:val="24"/>
        </w:rPr>
        <w:t>16. Val av revisor</w:t>
      </w:r>
    </w:p>
    <w:p w14:paraId="38FCCAF7" w14:textId="77777777" w:rsidR="005475CC" w:rsidRDefault="00370A03">
      <w:pPr>
        <w:pStyle w:val="Ingetavstnd"/>
        <w:spacing w:line="276" w:lineRule="auto"/>
      </w:pPr>
      <w:r>
        <w:rPr>
          <w:rFonts w:ascii="Times New Roman" w:hAnsi="Times New Roman" w:cs="Times New Roman"/>
          <w:sz w:val="24"/>
          <w:szCs w:val="24"/>
        </w:rPr>
        <w:t>17. Val av revisorssuppleant</w:t>
      </w:r>
    </w:p>
    <w:p w14:paraId="38FCCAF8" w14:textId="77777777" w:rsidR="005475CC" w:rsidRDefault="00370A03">
      <w:pPr>
        <w:pStyle w:val="Ingetavstnd"/>
        <w:spacing w:line="276" w:lineRule="auto"/>
      </w:pPr>
      <w:r>
        <w:rPr>
          <w:rFonts w:ascii="Times New Roman" w:hAnsi="Times New Roman" w:cs="Times New Roman"/>
          <w:sz w:val="24"/>
          <w:szCs w:val="24"/>
        </w:rPr>
        <w:t>18. Val av fullmäktige till HSB:s stämmor</w:t>
      </w:r>
    </w:p>
    <w:p w14:paraId="38FCCAF9" w14:textId="77777777" w:rsidR="005475CC" w:rsidRDefault="00370A03">
      <w:pPr>
        <w:pStyle w:val="Ingetavstnd"/>
        <w:spacing w:line="276" w:lineRule="auto"/>
      </w:pPr>
      <w:r>
        <w:rPr>
          <w:rFonts w:ascii="Times New Roman" w:hAnsi="Times New Roman" w:cs="Times New Roman"/>
          <w:sz w:val="24"/>
          <w:szCs w:val="24"/>
        </w:rPr>
        <w:t>19. Val av valberedning</w:t>
      </w:r>
    </w:p>
    <w:p w14:paraId="38FCCAFA" w14:textId="37C2FDDF" w:rsidR="005475CC" w:rsidRDefault="00370A03">
      <w:pPr>
        <w:pStyle w:val="Ingetavstnd"/>
        <w:spacing w:line="276" w:lineRule="auto"/>
      </w:pPr>
      <w:r>
        <w:rPr>
          <w:rFonts w:ascii="Times New Roman" w:hAnsi="Times New Roman" w:cs="Times New Roman"/>
          <w:sz w:val="24"/>
          <w:szCs w:val="24"/>
        </w:rPr>
        <w:t xml:space="preserve">20. Information </w:t>
      </w:r>
      <w:r w:rsidR="000A0798">
        <w:rPr>
          <w:rFonts w:ascii="Times New Roman" w:hAnsi="Times New Roman" w:cs="Times New Roman"/>
          <w:sz w:val="24"/>
          <w:szCs w:val="24"/>
        </w:rPr>
        <w:t xml:space="preserve">energisparförslag </w:t>
      </w:r>
    </w:p>
    <w:p w14:paraId="38FCCAFB" w14:textId="77777777" w:rsidR="005475CC" w:rsidRDefault="00370A03">
      <w:pPr>
        <w:pStyle w:val="Ingetavstnd"/>
        <w:spacing w:line="276" w:lineRule="auto"/>
      </w:pPr>
      <w:r>
        <w:rPr>
          <w:rFonts w:ascii="Times New Roman" w:hAnsi="Times New Roman" w:cs="Times New Roman"/>
          <w:sz w:val="24"/>
          <w:szCs w:val="24"/>
        </w:rPr>
        <w:t>21. Övriga anmälda ärenden</w:t>
      </w:r>
    </w:p>
    <w:p w14:paraId="38FCCAFC" w14:textId="77777777" w:rsidR="005475CC" w:rsidRDefault="00370A03">
      <w:pPr>
        <w:pStyle w:val="Ingetavstnd"/>
        <w:spacing w:line="276" w:lineRule="auto"/>
      </w:pPr>
      <w:r>
        <w:rPr>
          <w:rFonts w:ascii="Times New Roman" w:hAnsi="Times New Roman" w:cs="Times New Roman"/>
          <w:sz w:val="24"/>
          <w:szCs w:val="24"/>
        </w:rPr>
        <w:t>22. Avslutning</w:t>
      </w:r>
    </w:p>
    <w:p w14:paraId="38FCCAFD" w14:textId="77777777" w:rsidR="005475CC" w:rsidRDefault="00370A03">
      <w:pPr>
        <w:pStyle w:val="Standard"/>
      </w:pPr>
      <w:proofErr w:type="gramStart"/>
      <w:r>
        <w:rPr>
          <w:b/>
        </w:rPr>
        <w:t>VÄLKOMNA</w:t>
      </w:r>
      <w:r>
        <w:t xml:space="preserve">  /</w:t>
      </w:r>
      <w:proofErr w:type="gramEnd"/>
      <w:r>
        <w:t xml:space="preserve">  Styrelsen</w:t>
      </w:r>
    </w:p>
    <w:p w14:paraId="38FCCAFE" w14:textId="77777777" w:rsidR="005475CC" w:rsidRDefault="00370A03">
      <w:pPr>
        <w:pStyle w:val="Standard"/>
      </w:pPr>
      <w:r>
        <w:t>--------------------------------------------------------------------------------------------------------------------------------------</w:t>
      </w:r>
    </w:p>
    <w:p w14:paraId="38FCCAFF" w14:textId="77777777" w:rsidR="005475CC" w:rsidRDefault="00370A03">
      <w:pPr>
        <w:pStyle w:val="Standard"/>
      </w:pPr>
      <w:r>
        <w:t xml:space="preserve">P.g.a. läget bjuds det inte på </w:t>
      </w:r>
      <w:r>
        <w:t>förtäring men vi ser gärna att ni anmäler er.</w:t>
      </w:r>
    </w:p>
    <w:p w14:paraId="38FCCB00" w14:textId="736EB742" w:rsidR="005475CC" w:rsidRDefault="00370A03">
      <w:pPr>
        <w:pStyle w:val="Standard"/>
      </w:pPr>
      <w:r>
        <w:t xml:space="preserve">Anmälningstalong, lämnas senast </w:t>
      </w:r>
      <w:r w:rsidR="003F2447">
        <w:t>14 juni</w:t>
      </w:r>
      <w:r>
        <w:t xml:space="preserve"> till expeditionen eller i föreningens brevlådan </w:t>
      </w:r>
      <w:proofErr w:type="gramStart"/>
      <w:r>
        <w:t>i  A</w:t>
      </w:r>
      <w:proofErr w:type="gramEnd"/>
      <w:r>
        <w:t>-trappan</w:t>
      </w:r>
    </w:p>
    <w:p w14:paraId="38FCCB01" w14:textId="32B1F5FA" w:rsidR="005475CC" w:rsidRDefault="00370A03">
      <w:pPr>
        <w:pStyle w:val="Standard"/>
      </w:pPr>
      <w:r>
        <w:t xml:space="preserve">Jag (vi) anmäler oss till Brf Kastanjelunds ordinarie föreningsstämma </w:t>
      </w:r>
      <w:r w:rsidR="003F2447">
        <w:t>måndag den 21 juni</w:t>
      </w:r>
      <w:r>
        <w:t xml:space="preserve"> </w:t>
      </w:r>
      <w:proofErr w:type="spellStart"/>
      <w:r>
        <w:t>kl</w:t>
      </w:r>
      <w:proofErr w:type="spellEnd"/>
      <w:r>
        <w:t xml:space="preserve"> 18.30</w:t>
      </w:r>
    </w:p>
    <w:p w14:paraId="38FCCB02" w14:textId="77777777" w:rsidR="005475CC" w:rsidRDefault="005475CC">
      <w:pPr>
        <w:pStyle w:val="Standard"/>
      </w:pPr>
    </w:p>
    <w:p w14:paraId="38FCCB03" w14:textId="77777777" w:rsidR="005475CC" w:rsidRDefault="00370A03">
      <w:pPr>
        <w:pStyle w:val="Standard"/>
      </w:pPr>
      <w:proofErr w:type="gramStart"/>
      <w:r>
        <w:t>Namn  …</w:t>
      </w:r>
      <w:proofErr w:type="gramEnd"/>
      <w:r>
        <w:t>…………</w:t>
      </w:r>
      <w:r>
        <w:t>……………………………………………………………………………………………………………………</w:t>
      </w:r>
    </w:p>
    <w:p w14:paraId="38FCCB04" w14:textId="77777777" w:rsidR="005475CC" w:rsidRDefault="005475CC">
      <w:pPr>
        <w:pStyle w:val="Standard"/>
      </w:pPr>
    </w:p>
    <w:p w14:paraId="38FCCB05" w14:textId="77777777" w:rsidR="005475CC" w:rsidRDefault="00370A03">
      <w:pPr>
        <w:pStyle w:val="Standard"/>
      </w:pPr>
      <w:proofErr w:type="spellStart"/>
      <w:r>
        <w:t>Lgh</w:t>
      </w:r>
      <w:proofErr w:type="spellEnd"/>
      <w:r>
        <w:t xml:space="preserve"> nr………………………………………………….  Antal personer …………………………………………….</w:t>
      </w:r>
    </w:p>
    <w:p w14:paraId="38FCCB06" w14:textId="77777777" w:rsidR="005475CC" w:rsidRDefault="00370A03">
      <w:pPr>
        <w:pStyle w:val="Rubrik"/>
        <w:rPr>
          <w:b/>
          <w:bCs/>
        </w:rPr>
      </w:pPr>
      <w:r>
        <w:rPr>
          <w:b/>
          <w:bCs/>
        </w:rPr>
        <w:lastRenderedPageBreak/>
        <w:t>Till alla medlemmar i BRF Kastanjelund</w:t>
      </w:r>
    </w:p>
    <w:p w14:paraId="38FCCB07" w14:textId="77777777" w:rsidR="005475CC" w:rsidRDefault="005475CC">
      <w:pPr>
        <w:pStyle w:val="Standard"/>
        <w:rPr>
          <w:rFonts w:ascii="Arial" w:hAnsi="Arial" w:cs="Arial"/>
          <w:sz w:val="36"/>
          <w:szCs w:val="36"/>
        </w:rPr>
      </w:pPr>
    </w:p>
    <w:p w14:paraId="38FCCB08" w14:textId="7848BD55" w:rsidR="005475CC" w:rsidRDefault="00370A03">
      <w:pPr>
        <w:pStyle w:val="Standard"/>
        <w:rPr>
          <w:rFonts w:ascii="Arial" w:hAnsi="Arial" w:cs="Arial"/>
          <w:sz w:val="36"/>
          <w:szCs w:val="36"/>
        </w:rPr>
      </w:pPr>
      <w:r>
        <w:rPr>
          <w:rFonts w:ascii="Arial" w:hAnsi="Arial" w:cs="Arial"/>
          <w:sz w:val="36"/>
          <w:szCs w:val="36"/>
        </w:rPr>
        <w:t xml:space="preserve">På grund av det rådande läget (Corona pandemin) så kommer vi att flytta vår stämma </w:t>
      </w:r>
      <w:r w:rsidR="000A0798">
        <w:rPr>
          <w:rFonts w:ascii="Arial" w:hAnsi="Arial" w:cs="Arial"/>
          <w:sz w:val="36"/>
          <w:szCs w:val="36"/>
        </w:rPr>
        <w:t>utomhus i vår trädgård</w:t>
      </w:r>
      <w:r w:rsidR="003F2447">
        <w:rPr>
          <w:rFonts w:ascii="Arial" w:hAnsi="Arial" w:cs="Arial"/>
          <w:sz w:val="36"/>
          <w:szCs w:val="36"/>
        </w:rPr>
        <w:t>,</w:t>
      </w:r>
      <w:r w:rsidR="000A0798">
        <w:rPr>
          <w:rFonts w:ascii="Arial" w:hAnsi="Arial" w:cs="Arial"/>
          <w:sz w:val="36"/>
          <w:szCs w:val="36"/>
        </w:rPr>
        <w:t xml:space="preserve"> vid otjänlig väderlek kommer vi att sätta upp vårt partytält på gräsmattan.</w:t>
      </w:r>
      <w:r>
        <w:rPr>
          <w:rFonts w:ascii="Arial" w:hAnsi="Arial" w:cs="Arial"/>
          <w:sz w:val="36"/>
          <w:szCs w:val="36"/>
        </w:rPr>
        <w:t xml:space="preserve"> Detta ligger också bakom att vi inte bjuder på någon förtäring, utan vi håller stämman och återgår därefter till olika stadier av social isolering.</w:t>
      </w:r>
    </w:p>
    <w:p w14:paraId="38FCCB09" w14:textId="77777777" w:rsidR="005475CC" w:rsidRDefault="00370A03">
      <w:pPr>
        <w:pStyle w:val="Standard"/>
        <w:rPr>
          <w:rFonts w:ascii="Arial" w:hAnsi="Arial" w:cs="Arial"/>
          <w:sz w:val="36"/>
          <w:szCs w:val="36"/>
        </w:rPr>
      </w:pPr>
      <w:r>
        <w:rPr>
          <w:rFonts w:ascii="Arial" w:hAnsi="Arial" w:cs="Arial"/>
          <w:sz w:val="36"/>
          <w:szCs w:val="36"/>
        </w:rPr>
        <w:t>Om någon känner oro och inte vill/kan delta</w:t>
      </w:r>
      <w:r>
        <w:rPr>
          <w:rFonts w:ascii="Arial" w:hAnsi="Arial" w:cs="Arial"/>
          <w:sz w:val="36"/>
          <w:szCs w:val="36"/>
        </w:rPr>
        <w:t xml:space="preserve"> i stämman finns det möjlighet att utse ombud som kan tillvarata dina intressen på stämman, detta kräver en fullmakt där du skriver ditt namn, lägenhetsnummer, vilket tillfälle fullmakten gäller (stämman och datum), vem som ska ha fullmakten och underteckn</w:t>
      </w:r>
      <w:r>
        <w:rPr>
          <w:rFonts w:ascii="Arial" w:hAnsi="Arial" w:cs="Arial"/>
          <w:sz w:val="36"/>
          <w:szCs w:val="36"/>
        </w:rPr>
        <w:t>ar med ditt namn.</w:t>
      </w:r>
    </w:p>
    <w:p w14:paraId="38FCCB0A" w14:textId="510231FC" w:rsidR="005475CC" w:rsidRDefault="00370A03">
      <w:pPr>
        <w:pStyle w:val="Standard"/>
        <w:rPr>
          <w:rFonts w:ascii="Arial" w:hAnsi="Arial" w:cs="Arial"/>
          <w:sz w:val="36"/>
          <w:szCs w:val="36"/>
        </w:rPr>
      </w:pPr>
      <w:r>
        <w:rPr>
          <w:rFonts w:ascii="Arial" w:hAnsi="Arial" w:cs="Arial"/>
          <w:sz w:val="36"/>
          <w:szCs w:val="36"/>
        </w:rPr>
        <w:t xml:space="preserve">Årsberättelsen </w:t>
      </w:r>
      <w:r>
        <w:rPr>
          <w:rFonts w:ascii="Arial" w:hAnsi="Arial" w:cs="Arial"/>
          <w:sz w:val="36"/>
          <w:szCs w:val="36"/>
        </w:rPr>
        <w:t>återfinn</w:t>
      </w:r>
      <w:r>
        <w:rPr>
          <w:rFonts w:ascii="Arial" w:hAnsi="Arial" w:cs="Arial"/>
          <w:sz w:val="36"/>
          <w:szCs w:val="36"/>
        </w:rPr>
        <w:t>s</w:t>
      </w:r>
      <w:r>
        <w:rPr>
          <w:rFonts w:ascii="Arial" w:hAnsi="Arial" w:cs="Arial"/>
          <w:sz w:val="36"/>
          <w:szCs w:val="36"/>
        </w:rPr>
        <w:t xml:space="preserve"> på www.kastenjelund.net där ni också kan hitta annan användbar information.</w:t>
      </w:r>
    </w:p>
    <w:p w14:paraId="38FCCB0B" w14:textId="77777777" w:rsidR="005475CC" w:rsidRDefault="00370A03">
      <w:pPr>
        <w:pStyle w:val="Standard"/>
        <w:rPr>
          <w:rFonts w:ascii="Arial" w:hAnsi="Arial" w:cs="Arial"/>
          <w:sz w:val="36"/>
          <w:szCs w:val="36"/>
        </w:rPr>
      </w:pPr>
      <w:r>
        <w:rPr>
          <w:rFonts w:ascii="Arial" w:hAnsi="Arial" w:cs="Arial"/>
          <w:sz w:val="36"/>
          <w:szCs w:val="36"/>
        </w:rPr>
        <w:t>Årsberättelse och dagordning kommer också att finnas i pappersform vid själva stämman.</w:t>
      </w:r>
    </w:p>
    <w:p w14:paraId="38FCCB0C" w14:textId="77777777" w:rsidR="005475CC" w:rsidRDefault="00370A03">
      <w:pPr>
        <w:pStyle w:val="Standard"/>
        <w:rPr>
          <w:rFonts w:ascii="Arial" w:hAnsi="Arial" w:cs="Arial"/>
          <w:sz w:val="36"/>
          <w:szCs w:val="36"/>
        </w:rPr>
      </w:pPr>
      <w:r>
        <w:rPr>
          <w:rFonts w:ascii="Arial" w:hAnsi="Arial" w:cs="Arial"/>
          <w:sz w:val="36"/>
          <w:szCs w:val="36"/>
        </w:rPr>
        <w:t>Hjärtligt välkomna</w:t>
      </w:r>
    </w:p>
    <w:p w14:paraId="38FCCB0D" w14:textId="77777777" w:rsidR="005475CC" w:rsidRDefault="00370A03">
      <w:pPr>
        <w:pStyle w:val="Standard"/>
        <w:rPr>
          <w:rFonts w:ascii="Arial" w:hAnsi="Arial" w:cs="Arial"/>
          <w:sz w:val="36"/>
          <w:szCs w:val="36"/>
        </w:rPr>
      </w:pPr>
      <w:r>
        <w:rPr>
          <w:rFonts w:ascii="Arial" w:hAnsi="Arial" w:cs="Arial"/>
          <w:sz w:val="36"/>
          <w:szCs w:val="36"/>
        </w:rPr>
        <w:t>Styrelsen/</w:t>
      </w:r>
    </w:p>
    <w:p w14:paraId="38FCCB0E" w14:textId="77777777" w:rsidR="005475CC" w:rsidRDefault="00370A03">
      <w:pPr>
        <w:pStyle w:val="Standard"/>
        <w:rPr>
          <w:rFonts w:ascii="Arial" w:hAnsi="Arial" w:cs="Arial"/>
          <w:sz w:val="36"/>
          <w:szCs w:val="36"/>
        </w:rPr>
      </w:pPr>
      <w:r>
        <w:rPr>
          <w:rFonts w:ascii="Arial" w:hAnsi="Arial" w:cs="Arial"/>
          <w:sz w:val="36"/>
          <w:szCs w:val="36"/>
        </w:rPr>
        <w:t xml:space="preserve">Reino Persson </w:t>
      </w:r>
      <w:r>
        <w:rPr>
          <w:rFonts w:ascii="Arial" w:hAnsi="Arial" w:cs="Arial"/>
          <w:sz w:val="36"/>
          <w:szCs w:val="36"/>
        </w:rPr>
        <w:t>ordf.</w:t>
      </w:r>
    </w:p>
    <w:p w14:paraId="38FCCB0F" w14:textId="77777777" w:rsidR="005475CC" w:rsidRDefault="00370A03">
      <w:pPr>
        <w:pStyle w:val="Standard"/>
      </w:pPr>
      <w:r>
        <w:rPr>
          <w:rFonts w:ascii="Arial" w:hAnsi="Arial" w:cs="Arial"/>
        </w:rPr>
        <w:t xml:space="preserve"> </w:t>
      </w:r>
    </w:p>
    <w:p w14:paraId="38FCCB10" w14:textId="77777777" w:rsidR="005475CC" w:rsidRDefault="005475CC">
      <w:pPr>
        <w:pStyle w:val="Standard"/>
        <w:rPr>
          <w:rFonts w:ascii="Arial" w:hAnsi="Arial" w:cs="Arial"/>
          <w:sz w:val="24"/>
          <w:szCs w:val="24"/>
        </w:rPr>
      </w:pPr>
    </w:p>
    <w:p w14:paraId="38FCCB11" w14:textId="77777777" w:rsidR="005475CC" w:rsidRDefault="005475CC">
      <w:pPr>
        <w:pStyle w:val="Standard"/>
        <w:rPr>
          <w:rFonts w:ascii="Arial" w:hAnsi="Arial" w:cs="Arial"/>
        </w:rPr>
      </w:pPr>
    </w:p>
    <w:p w14:paraId="38FCCB12" w14:textId="77777777" w:rsidR="005475CC" w:rsidRDefault="005475CC">
      <w:pPr>
        <w:pStyle w:val="Standard"/>
      </w:pPr>
    </w:p>
    <w:sectPr w:rsidR="005475CC">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CCAE5" w14:textId="77777777" w:rsidR="00000000" w:rsidRDefault="00370A03">
      <w:pPr>
        <w:spacing w:after="0" w:line="240" w:lineRule="auto"/>
      </w:pPr>
      <w:r>
        <w:separator/>
      </w:r>
    </w:p>
  </w:endnote>
  <w:endnote w:type="continuationSeparator" w:id="0">
    <w:p w14:paraId="38FCCAE7" w14:textId="77777777" w:rsidR="00000000" w:rsidRDefault="00370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CCAE1" w14:textId="77777777" w:rsidR="00000000" w:rsidRDefault="00370A03">
      <w:pPr>
        <w:spacing w:after="0" w:line="240" w:lineRule="auto"/>
      </w:pPr>
      <w:r>
        <w:rPr>
          <w:color w:val="000000"/>
        </w:rPr>
        <w:separator/>
      </w:r>
    </w:p>
  </w:footnote>
  <w:footnote w:type="continuationSeparator" w:id="0">
    <w:p w14:paraId="38FCCAE3" w14:textId="77777777" w:rsidR="00000000" w:rsidRDefault="00370A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F7BEC"/>
    <w:multiLevelType w:val="multilevel"/>
    <w:tmpl w:val="DB584F50"/>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475CC"/>
    <w:rsid w:val="000A0798"/>
    <w:rsid w:val="00370A03"/>
    <w:rsid w:val="003F2447"/>
    <w:rsid w:val="005475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CCAE1"/>
  <w15:docId w15:val="{91496007-3B8D-4B66-9AFB-42FA4A76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kern w:val="3"/>
        <w:sz w:val="22"/>
        <w:szCs w:val="22"/>
        <w:lang w:val="sv-SE"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Lucida Sans"/>
      <w:sz w:val="24"/>
    </w:rPr>
  </w:style>
  <w:style w:type="paragraph" w:styleId="Beskrivning">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Ingetavstnd">
    <w:name w:val="No Spacing"/>
    <w:pPr>
      <w:widowControl/>
      <w:suppressAutoHyphens/>
      <w:spacing w:after="0" w:line="240" w:lineRule="auto"/>
    </w:pPr>
  </w:style>
  <w:style w:type="paragraph" w:styleId="Sidhuvud">
    <w:name w:val="header"/>
    <w:basedOn w:val="Normal"/>
    <w:pPr>
      <w:tabs>
        <w:tab w:val="center" w:pos="4536"/>
        <w:tab w:val="right" w:pos="9072"/>
      </w:tabs>
      <w:spacing w:after="0" w:line="240" w:lineRule="auto"/>
    </w:pPr>
  </w:style>
  <w:style w:type="paragraph" w:styleId="Sidfot">
    <w:name w:val="footer"/>
    <w:basedOn w:val="Normal"/>
    <w:pPr>
      <w:tabs>
        <w:tab w:val="center" w:pos="4536"/>
        <w:tab w:val="right" w:pos="9072"/>
      </w:tabs>
      <w:spacing w:after="0" w:line="240" w:lineRule="auto"/>
    </w:pPr>
  </w:style>
  <w:style w:type="character" w:customStyle="1" w:styleId="SidhuvudChar">
    <w:name w:val="Sidhuvud Char"/>
    <w:basedOn w:val="Standardstycketeckensnitt"/>
  </w:style>
  <w:style w:type="character" w:customStyle="1" w:styleId="SidfotChar">
    <w:name w:val="Sidfot Char"/>
    <w:basedOn w:val="Standardstycketeckensnitt"/>
  </w:style>
  <w:style w:type="paragraph" w:styleId="Rubrik">
    <w:name w:val="Title"/>
    <w:basedOn w:val="Normal"/>
    <w:next w:val="Normal"/>
    <w:uiPriority w:val="10"/>
    <w:qFormat/>
    <w:pPr>
      <w:spacing w:after="0" w:line="240" w:lineRule="auto"/>
    </w:pPr>
    <w:rPr>
      <w:rFonts w:ascii="Calibri Light" w:eastAsia="Times New Roman" w:hAnsi="Calibri Light" w:cs="Times New Roman"/>
      <w:spacing w:val="-10"/>
      <w:sz w:val="56"/>
      <w:szCs w:val="56"/>
    </w:rPr>
  </w:style>
  <w:style w:type="character" w:customStyle="1" w:styleId="RubrikChar">
    <w:name w:val="Rubrik Char"/>
    <w:basedOn w:val="Standardstycketeckensnitt"/>
    <w:rPr>
      <w:rFonts w:ascii="Calibri Light" w:eastAsia="Times New Roman" w:hAnsi="Calibri Light" w:cs="Times New Roman"/>
      <w:spacing w:val="-10"/>
      <w:kern w:val="3"/>
      <w:sz w:val="56"/>
      <w:szCs w:val="56"/>
    </w:rPr>
  </w:style>
  <w:style w:type="numbering" w:customStyle="1" w:styleId="NoList">
    <w:name w:val="No List"/>
    <w:basedOn w:val="Ingen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399</Words>
  <Characters>2120</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dc:creator>
  <cp:lastModifiedBy>Reino Persson</cp:lastModifiedBy>
  <cp:revision>2</cp:revision>
  <cp:lastPrinted>2021-06-04T10:57:00Z</cp:lastPrinted>
  <dcterms:created xsi:type="dcterms:W3CDTF">2021-06-04T11:00:00Z</dcterms:created>
  <dcterms:modified xsi:type="dcterms:W3CDTF">2021-06-04T11:00:00Z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